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FE" w:rsidRDefault="00445325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181228" cy="428625"/>
            <wp:effectExtent l="0" t="0" r="9522" b="9525"/>
            <wp:docPr id="1" name="obrázek 1" descr="Erasmus+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8" cy="428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noProof/>
          <w:lang w:eastAsia="cs-CZ"/>
        </w:rPr>
        <w:drawing>
          <wp:inline distT="0" distB="0" distL="0" distR="0">
            <wp:extent cx="1079997" cy="1223366"/>
            <wp:effectExtent l="0" t="0" r="5853" b="0"/>
            <wp:docPr id="2" name="Obrázek 3" descr="C:\Users\uzivatel\AppData\Local\Temp\MILL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997" cy="12233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E73FE" w:rsidRDefault="008E73FE">
      <w:pPr>
        <w:ind w:left="4248" w:firstLine="708"/>
        <w:rPr>
          <w:sz w:val="28"/>
          <w:szCs w:val="28"/>
        </w:rPr>
      </w:pPr>
    </w:p>
    <w:p w:rsidR="008E73FE" w:rsidRDefault="00445325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Čelákovicích dne 11. 1. 2018</w:t>
      </w:r>
    </w:p>
    <w:p w:rsidR="008E73FE" w:rsidRDefault="008E73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3FE" w:rsidRDefault="004453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Oznámení o konání výběrového řízení v rámci 2. běhu projektu </w:t>
      </w:r>
    </w:p>
    <w:p w:rsidR="008E73FE" w:rsidRDefault="004453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Záchranáři VOŠ MILLS na stáži v zahraničí</w:t>
      </w:r>
    </w:p>
    <w:p w:rsidR="008E73FE" w:rsidRDefault="008E73FE">
      <w:pPr>
        <w:jc w:val="both"/>
        <w:rPr>
          <w:rFonts w:ascii="Times New Roman" w:hAnsi="Times New Roman"/>
          <w:sz w:val="28"/>
          <w:szCs w:val="28"/>
        </w:rPr>
      </w:pPr>
    </w:p>
    <w:p w:rsidR="008E73FE" w:rsidRDefault="00445325">
      <w:pPr>
        <w:jc w:val="both"/>
      </w:pPr>
      <w:r>
        <w:rPr>
          <w:rFonts w:ascii="Times New Roman" w:hAnsi="Times New Roman"/>
          <w:sz w:val="28"/>
          <w:szCs w:val="28"/>
        </w:rPr>
        <w:t xml:space="preserve">Vyšší odborná </w:t>
      </w:r>
      <w:r>
        <w:rPr>
          <w:rFonts w:ascii="Times New Roman" w:hAnsi="Times New Roman"/>
          <w:sz w:val="28"/>
          <w:szCs w:val="28"/>
        </w:rPr>
        <w:t xml:space="preserve">škola, střední škola, jazyková škola s právem státní jazykové zkoušky, základní škola a mateřská škola MILLS, s. r. o. </w:t>
      </w:r>
      <w:r>
        <w:rPr>
          <w:rFonts w:ascii="Times New Roman" w:hAnsi="Times New Roman"/>
          <w:b/>
          <w:sz w:val="28"/>
          <w:szCs w:val="28"/>
        </w:rPr>
        <w:t>vyhlašuje výběrové řízení na realizaci odborných stáží v zahraničí pro 6 studentů VOŠ MILLS oboru Diplomovaný zdravotnický záchranář v de</w:t>
      </w:r>
      <w:r>
        <w:rPr>
          <w:rFonts w:ascii="Times New Roman" w:hAnsi="Times New Roman"/>
          <w:b/>
          <w:sz w:val="28"/>
          <w:szCs w:val="28"/>
        </w:rPr>
        <w:t>nní a kombinované formě studia.</w:t>
      </w:r>
    </w:p>
    <w:p w:rsidR="008E73FE" w:rsidRDefault="00445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Odborné stáže se uskuteční ve 3. a 4. týdnu měsíce května 2018 na výjezdových stanovištích Zdravotnické záchranné služby v okolí Lisabonu (Portugalsko).</w:t>
      </w:r>
    </w:p>
    <w:p w:rsidR="008E73FE" w:rsidRDefault="00445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Odborné stáže účastníků budou financovány z grantu programu Erasmus+, K</w:t>
      </w:r>
      <w:r>
        <w:rPr>
          <w:rFonts w:ascii="Times New Roman" w:hAnsi="Times New Roman"/>
          <w:sz w:val="28"/>
          <w:szCs w:val="28"/>
        </w:rPr>
        <w:t>líčová akce 1 – projekty mobility osob – odborné vzdělávání a příprava. Z prostředků projektu bude účastníkům hrazena doprava, ubytování a kapesné.</w:t>
      </w:r>
    </w:p>
    <w:p w:rsidR="008E73FE" w:rsidRDefault="00445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Uchazeči, kteří projeví zájem se odborné stáže v zahraničí zúčastnit, zašlou motivační dopis se životopisem </w:t>
      </w:r>
      <w:r>
        <w:rPr>
          <w:rFonts w:ascii="Times New Roman" w:hAnsi="Times New Roman"/>
          <w:sz w:val="28"/>
          <w:szCs w:val="28"/>
        </w:rPr>
        <w:t>(v českém jazyce) na e-mailovou adresu koordinátorky projektu: j.cerna@mills.cz do 4. února 2018.</w:t>
      </w:r>
    </w:p>
    <w:p w:rsidR="008E73FE" w:rsidRDefault="00445325">
      <w:pPr>
        <w:jc w:val="both"/>
      </w:pPr>
      <w:r>
        <w:rPr>
          <w:rFonts w:ascii="Times New Roman" w:hAnsi="Times New Roman"/>
          <w:sz w:val="28"/>
          <w:szCs w:val="28"/>
        </w:rPr>
        <w:t xml:space="preserve">Výsledky výběrového řízení budou zveřejněny na webu školy </w:t>
      </w:r>
      <w:hyperlink r:id="rId9" w:history="1">
        <w:r>
          <w:rPr>
            <w:rStyle w:val="Hypertextovodkaz"/>
            <w:rFonts w:ascii="Times New Roman" w:hAnsi="Times New Roman"/>
            <w:sz w:val="28"/>
            <w:szCs w:val="28"/>
          </w:rPr>
          <w:t>www.mills.cz</w:t>
        </w:r>
      </w:hyperlink>
      <w:r>
        <w:rPr>
          <w:rFonts w:ascii="Times New Roman" w:hAnsi="Times New Roman"/>
          <w:sz w:val="28"/>
          <w:szCs w:val="28"/>
        </w:rPr>
        <w:t xml:space="preserve">  dne 12. února 2018.</w:t>
      </w:r>
    </w:p>
    <w:p w:rsidR="008E73FE" w:rsidRDefault="00445325">
      <w:pPr>
        <w:ind w:left="5664"/>
      </w:pPr>
      <w:r>
        <w:rPr>
          <w:rFonts w:ascii="Times New Roman" w:hAnsi="Times New Roman"/>
          <w:sz w:val="28"/>
          <w:szCs w:val="28"/>
        </w:rPr>
        <w:t xml:space="preserve">Za projektový tým            </w:t>
      </w:r>
      <w:r>
        <w:rPr>
          <w:rFonts w:ascii="Times New Roman" w:hAnsi="Times New Roman"/>
          <w:sz w:val="28"/>
          <w:szCs w:val="28"/>
        </w:rPr>
        <w:t xml:space="preserve">        PaedDr. Jana Černá</w:t>
      </w:r>
    </w:p>
    <w:sectPr w:rsidR="008E73F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25" w:rsidRDefault="00445325">
      <w:pPr>
        <w:spacing w:after="0" w:line="240" w:lineRule="auto"/>
      </w:pPr>
      <w:r>
        <w:separator/>
      </w:r>
    </w:p>
  </w:endnote>
  <w:endnote w:type="continuationSeparator" w:id="0">
    <w:p w:rsidR="00445325" w:rsidRDefault="0044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25" w:rsidRDefault="004453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5325" w:rsidRDefault="00445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3FE"/>
    <w:rsid w:val="00233DEC"/>
    <w:rsid w:val="00445325"/>
    <w:rsid w:val="008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ll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DELL</cp:lastModifiedBy>
  <cp:revision>2</cp:revision>
  <cp:lastPrinted>2018-01-17T12:56:00Z</cp:lastPrinted>
  <dcterms:created xsi:type="dcterms:W3CDTF">2018-01-17T13:23:00Z</dcterms:created>
  <dcterms:modified xsi:type="dcterms:W3CDTF">2018-01-17T13:23:00Z</dcterms:modified>
</cp:coreProperties>
</file>